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99"/>
        <w:tblW w:w="10854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114"/>
        <w:gridCol w:w="3870"/>
        <w:gridCol w:w="3870"/>
      </w:tblGrid>
      <w:tr w:rsidR="005E17E6" w:rsidRPr="004523D6" w:rsidTr="005E17E6">
        <w:tc>
          <w:tcPr>
            <w:tcW w:w="10854" w:type="dxa"/>
            <w:gridSpan w:val="3"/>
          </w:tcPr>
          <w:p w:rsidR="005E17E6" w:rsidRPr="004523D6" w:rsidRDefault="005E17E6" w:rsidP="005E17E6">
            <w:pPr>
              <w:pStyle w:val="Title"/>
            </w:pPr>
            <w:r>
              <w:t>Offerings Support Group</w:t>
            </w:r>
            <w:r w:rsidR="00F2079F">
              <w:t xml:space="preserve">   </w:t>
            </w:r>
          </w:p>
        </w:tc>
      </w:tr>
      <w:tr w:rsidR="005E17E6" w:rsidTr="005E17E6">
        <w:trPr>
          <w:trHeight w:val="2475"/>
        </w:trPr>
        <w:tc>
          <w:tcPr>
            <w:tcW w:w="10854" w:type="dxa"/>
            <w:gridSpan w:val="3"/>
          </w:tcPr>
          <w:p w:rsidR="005E17E6" w:rsidRPr="00BD7ACE" w:rsidRDefault="005E17E6" w:rsidP="005E17E6">
            <w:pPr>
              <w:pStyle w:val="Subtitle"/>
            </w:pPr>
            <w:r>
              <w:t>for Covid-19 related Grief &amp; loss</w:t>
            </w:r>
          </w:p>
        </w:tc>
      </w:tr>
      <w:tr w:rsidR="005E17E6" w:rsidTr="005E17E6">
        <w:trPr>
          <w:trHeight w:val="2895"/>
        </w:trPr>
        <w:tc>
          <w:tcPr>
            <w:tcW w:w="3114" w:type="dxa"/>
            <w:vMerge w:val="restart"/>
          </w:tcPr>
          <w:p w:rsidR="005E17E6" w:rsidRPr="00153635" w:rsidRDefault="0057442E" w:rsidP="0057442E">
            <w:pPr>
              <w:pStyle w:val="ContactInfo"/>
              <w:ind w:left="0"/>
            </w:pPr>
            <w:r>
              <w:rPr>
                <w:lang w:eastAsia="en-US"/>
              </w:rPr>
              <w:drawing>
                <wp:inline distT="0" distB="0" distL="0" distR="0">
                  <wp:extent cx="548640" cy="548640"/>
                  <wp:effectExtent l="0" t="0" r="3810" b="0"/>
                  <wp:docPr id="1" name="Graphic 1" descr="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nvelope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ve="http://schemas.openxmlformats.org/markup-compatibility/2006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17E6" w:rsidRDefault="00F2079F" w:rsidP="005E17E6">
            <w:pPr>
              <w:pStyle w:val="ContactInfo"/>
              <w:ind w:right="1506"/>
            </w:pPr>
            <w:hyperlink r:id="rId13" w:history="1">
              <w:r w:rsidRPr="000E01CA">
                <w:rPr>
                  <w:rStyle w:val="Hyperlink"/>
                </w:rPr>
                <w:t>Ramanda.Brockett@moshowmehope.org</w:t>
              </w:r>
            </w:hyperlink>
            <w:r w:rsidR="0057442E">
              <w:t xml:space="preserve"> </w:t>
            </w:r>
          </w:p>
          <w:p w:rsidR="00F2079F" w:rsidRPr="00153635" w:rsidRDefault="00F2079F" w:rsidP="005E17E6">
            <w:pPr>
              <w:pStyle w:val="ContactInfo"/>
              <w:ind w:right="1506"/>
            </w:pPr>
            <w:r>
              <w:rPr>
                <w:lang w:eastAsia="en-US"/>
              </w:rPr>
              <w:drawing>
                <wp:inline distT="0" distB="0" distL="0" distR="0">
                  <wp:extent cx="638175" cy="67048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HOW ME HOPE LOGO 2020 - Disaster Distress Helpline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632" cy="675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gridSpan w:val="2"/>
          </w:tcPr>
          <w:p w:rsidR="005E17E6" w:rsidRPr="004523D6" w:rsidRDefault="0057442E" w:rsidP="0057442E">
            <w:r>
              <w:t xml:space="preserve">This is a FREE virtual support group for friends, family, and care team members who have experienced Covid-19 related grief and loss. We will meet weekly for 6 one-hour sessions and draw from mindfulness, expressive therapies, and solution-focused therapy techniques to guide our discussion in support of each other. </w:t>
            </w:r>
          </w:p>
        </w:tc>
      </w:tr>
      <w:tr w:rsidR="005E17E6" w:rsidTr="005E17E6">
        <w:trPr>
          <w:trHeight w:val="1161"/>
        </w:trPr>
        <w:tc>
          <w:tcPr>
            <w:tcW w:w="3114" w:type="dxa"/>
            <w:vMerge/>
          </w:tcPr>
          <w:p w:rsidR="005E17E6" w:rsidRPr="00BD7ACE" w:rsidRDefault="005E17E6" w:rsidP="005E17E6">
            <w:pPr>
              <w:pStyle w:val="ContactInfo"/>
            </w:pPr>
          </w:p>
        </w:tc>
        <w:tc>
          <w:tcPr>
            <w:tcW w:w="3870" w:type="dxa"/>
            <w:tcBorders>
              <w:bottom w:val="single" w:sz="4" w:space="0" w:color="FFC000" w:themeColor="accent2"/>
              <w:right w:val="single" w:sz="2" w:space="0" w:color="FFC000" w:themeColor="accent2"/>
            </w:tcBorders>
          </w:tcPr>
          <w:p w:rsidR="005E17E6" w:rsidRDefault="005E17E6" w:rsidP="005E17E6">
            <w:pPr>
              <w:pStyle w:val="Location"/>
            </w:pPr>
            <w:r>
              <w:t>Click the link to register</w:t>
            </w:r>
          </w:p>
          <w:p w:rsidR="005E17E6" w:rsidRPr="00C862D5" w:rsidRDefault="00C862D5" w:rsidP="005E17E6">
            <w:pPr>
              <w:pStyle w:val="ContactInfo"/>
              <w:rPr>
                <w:sz w:val="24"/>
              </w:rPr>
            </w:pPr>
            <w:r w:rsidRPr="00C862D5">
              <w:rPr>
                <w:rFonts w:ascii="Arial" w:hAnsi="Arial" w:cs="Arial"/>
                <w:color w:val="222222"/>
                <w:sz w:val="24"/>
                <w:shd w:val="clear" w:color="auto" w:fill="FFFFFF"/>
              </w:rPr>
              <w:t> </w:t>
            </w:r>
            <w:hyperlink r:id="rId15" w:tgtFrame="_blank" w:history="1">
              <w:r w:rsidRPr="00C862D5">
                <w:rPr>
                  <w:rStyle w:val="Hyperlink"/>
                  <w:rFonts w:ascii="Arial" w:hAnsi="Arial" w:cs="Arial"/>
                  <w:color w:val="1155CC"/>
                  <w:sz w:val="24"/>
                  <w:shd w:val="clear" w:color="auto" w:fill="FFFFFF"/>
                </w:rPr>
                <w:t>https://covid19supportgroup.eventbrite.com</w:t>
              </w:r>
            </w:hyperlink>
          </w:p>
        </w:tc>
        <w:tc>
          <w:tcPr>
            <w:tcW w:w="3870" w:type="dxa"/>
            <w:tcBorders>
              <w:left w:val="single" w:sz="2" w:space="0" w:color="FFC000" w:themeColor="accent2"/>
              <w:bottom w:val="single" w:sz="2" w:space="0" w:color="FFC000" w:themeColor="accent2"/>
            </w:tcBorders>
          </w:tcPr>
          <w:p w:rsidR="005E17E6" w:rsidRDefault="0057442E" w:rsidP="005E17E6">
            <w:pPr>
              <w:pStyle w:val="Location"/>
            </w:pPr>
            <w:r>
              <w:t>Tuesdays @4</w:t>
            </w:r>
            <w:r w:rsidR="004732E9">
              <w:t>:30</w:t>
            </w:r>
            <w:r>
              <w:t>pm</w:t>
            </w:r>
          </w:p>
          <w:p w:rsidR="005E17E6" w:rsidRDefault="000853D3" w:rsidP="005E17E6">
            <w:pPr>
              <w:pStyle w:val="ContactInfo"/>
            </w:pPr>
            <w:r>
              <w:t>Begins Tuesday, January 19</w:t>
            </w:r>
            <w:r w:rsidR="0057442E" w:rsidRPr="0057442E">
              <w:rPr>
                <w:vertAlign w:val="superscript"/>
              </w:rPr>
              <w:t>th</w:t>
            </w:r>
            <w:r w:rsidR="0057442E">
              <w:t xml:space="preserve"> </w:t>
            </w:r>
          </w:p>
          <w:p w:rsidR="004732E9" w:rsidRPr="001E7BA0" w:rsidRDefault="004732E9" w:rsidP="005E17E6">
            <w:pPr>
              <w:pStyle w:val="ContactInfo"/>
            </w:pPr>
          </w:p>
        </w:tc>
      </w:tr>
      <w:tr w:rsidR="005E17E6" w:rsidRPr="00D05D3A" w:rsidTr="005E17E6">
        <w:trPr>
          <w:trHeight w:val="75"/>
        </w:trPr>
        <w:tc>
          <w:tcPr>
            <w:tcW w:w="3114" w:type="dxa"/>
          </w:tcPr>
          <w:p w:rsidR="005E17E6" w:rsidRPr="00D05D3A" w:rsidRDefault="005E17E6" w:rsidP="005E17E6">
            <w:pPr>
              <w:spacing w:after="0"/>
              <w:rPr>
                <w:color w:val="auto"/>
                <w:sz w:val="12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FFC000" w:themeColor="accent2"/>
              <w:right w:val="single" w:sz="2" w:space="0" w:color="FFC000" w:themeColor="accent2"/>
            </w:tcBorders>
          </w:tcPr>
          <w:p w:rsidR="005E17E6" w:rsidRPr="00D05D3A" w:rsidRDefault="005E17E6" w:rsidP="005E17E6">
            <w:pPr>
              <w:spacing w:after="0"/>
              <w:rPr>
                <w:sz w:val="12"/>
                <w:szCs w:val="18"/>
              </w:rPr>
            </w:pPr>
          </w:p>
        </w:tc>
        <w:tc>
          <w:tcPr>
            <w:tcW w:w="3870" w:type="dxa"/>
            <w:tcBorders>
              <w:top w:val="single" w:sz="2" w:space="0" w:color="FFC000" w:themeColor="accent2"/>
              <w:left w:val="single" w:sz="2" w:space="0" w:color="FFC000" w:themeColor="accent2"/>
            </w:tcBorders>
          </w:tcPr>
          <w:p w:rsidR="005E17E6" w:rsidRPr="00D05D3A" w:rsidRDefault="005E17E6" w:rsidP="005E17E6">
            <w:pPr>
              <w:spacing w:after="0"/>
              <w:rPr>
                <w:sz w:val="12"/>
                <w:szCs w:val="18"/>
              </w:rPr>
            </w:pPr>
          </w:p>
        </w:tc>
      </w:tr>
    </w:tbl>
    <w:p w:rsidR="002A068F" w:rsidRPr="00BD7ACE" w:rsidRDefault="002A068F" w:rsidP="004732E9">
      <w:pPr>
        <w:pStyle w:val="NoSpacing"/>
        <w:ind w:left="0"/>
        <w:rPr>
          <w:sz w:val="10"/>
        </w:rPr>
      </w:pPr>
      <w:bookmarkStart w:id="0" w:name="_GoBack"/>
      <w:bookmarkEnd w:id="0"/>
    </w:p>
    <w:sectPr w:rsidR="002A068F" w:rsidRPr="00BD7ACE" w:rsidSect="004C2138">
      <w:footerReference w:type="default" r:id="rId16"/>
      <w:headerReference w:type="first" r:id="rId17"/>
      <w:pgSz w:w="12240" w:h="15840" w:code="1"/>
      <w:pgMar w:top="3600" w:right="720" w:bottom="720" w:left="720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B30" w:rsidRDefault="00CD7B30" w:rsidP="00F33C38">
      <w:r>
        <w:separator/>
      </w:r>
    </w:p>
  </w:endnote>
  <w:endnote w:type="continuationSeparator" w:id="0">
    <w:p w:rsidR="00CD7B30" w:rsidRDefault="00CD7B30" w:rsidP="00F3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F47" w:rsidRDefault="002D1EFB" w:rsidP="00F33C38">
    <w:pPr>
      <w:pStyle w:val="Footer"/>
    </w:pPr>
    <w:r>
      <w:fldChar w:fldCharType="begin"/>
    </w:r>
    <w:r w:rsidR="00A41F47">
      <w:instrText xml:space="preserve"> PAGE   \* MERGEFORMAT </w:instrText>
    </w:r>
    <w:r>
      <w:fldChar w:fldCharType="separate"/>
    </w:r>
    <w:r w:rsidR="00F2079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B30" w:rsidRDefault="00CD7B30" w:rsidP="00F33C38">
      <w:r>
        <w:separator/>
      </w:r>
    </w:p>
  </w:footnote>
  <w:footnote w:type="continuationSeparator" w:id="0">
    <w:p w:rsidR="00CD7B30" w:rsidRDefault="00CD7B30" w:rsidP="00F33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F47" w:rsidRDefault="00F2079F" w:rsidP="00F33C38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99040"/>
              <wp:effectExtent l="0" t="0" r="0" b="0"/>
              <wp:wrapNone/>
              <wp:docPr id="3" name="Group 6" descr="Background image grou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7772400" cy="10099040"/>
                        <a:chOff x="0" y="0"/>
                        <a:chExt cx="77724" cy="100838"/>
                      </a:xfrm>
                    </wpg:grpSpPr>
                    <wps:wsp>
                      <wps:cNvPr id="4" name="Image" descr="Retail image&#10;"/>
                      <wps:cNvSpPr>
                        <a:spLocks noChangeAspect="1" noChangeArrowheads="1"/>
                      </wps:cNvSpPr>
                      <wps:spPr bwMode="auto">
                        <a:xfrm>
                          <a:off x="0" y="254"/>
                          <a:ext cx="77724" cy="100584"/>
                        </a:xfrm>
                        <a:prstGeom prst="rect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9" descr="Washout box"/>
                      <wps:cNvSpPr>
                        <a:spLocks noChangeAspect="1" noChangeArrowheads="1"/>
                      </wps:cNvSpPr>
                      <wps:spPr bwMode="auto">
                        <a:xfrm>
                          <a:off x="0" y="152"/>
                          <a:ext cx="77724" cy="100432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3098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23" descr="Corner box."/>
                      <wps:cNvSpPr>
                        <a:spLocks noChangeArrowheads="1"/>
                      </wps:cNvSpPr>
                      <wps:spPr bwMode="auto">
                        <a:xfrm>
                          <a:off x="4487" y="0"/>
                          <a:ext cx="3835" cy="831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Group 3"/>
                      <wpg:cNvGrpSpPr>
                        <a:grpSpLocks/>
                      </wpg:cNvGrpSpPr>
                      <wpg:grpSpPr bwMode="auto">
                        <a:xfrm>
                          <a:off x="4148" y="13377"/>
                          <a:ext cx="69247" cy="41608"/>
                          <a:chOff x="0" y="0"/>
                          <a:chExt cx="69246" cy="41608"/>
                        </a:xfrm>
                      </wpg:grpSpPr>
                      <wps:wsp>
                        <wps:cNvPr id="8" name="Rectangle 29" descr="Washout box"/>
                        <wps:cNvSpPr>
                          <a:spLocks noChangeArrowheads="1"/>
                        </wps:cNvSpPr>
                        <wps:spPr bwMode="auto">
                          <a:xfrm>
                            <a:off x="435" y="580"/>
                            <a:ext cx="68695" cy="41028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  <a:alpha val="56862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4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9246" cy="41605"/>
                            <a:chOff x="152" y="0"/>
                            <a:chExt cx="69278" cy="41560"/>
                          </a:xfrm>
                        </wpg:grpSpPr>
                        <wps:wsp>
                          <wps:cNvPr id="10" name="Rectangle 22" descr="Border box.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" y="609"/>
                              <a:ext cx="68745" cy="40932"/>
                            </a:xfrm>
                            <a:prstGeom prst="rect">
                              <a:avLst/>
                            </a:prstGeom>
                            <a:noFill/>
                            <a:ln w="1143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152" y="34442"/>
                              <a:ext cx="7042" cy="7118"/>
                              <a:chOff x="828" y="7462"/>
                              <a:chExt cx="1109" cy="1121"/>
                            </a:xfrm>
                          </wpg:grpSpPr>
                          <wps:wsp>
                            <wps:cNvPr id="12" name="AutoShape 24" descr="Half corner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2" y="7462"/>
                                <a:ext cx="0" cy="11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143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AutoShape 25" descr="Half corner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1383" y="8028"/>
                                <a:ext cx="0" cy="11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143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4" name="Group 27"/>
                          <wpg:cNvGrpSpPr>
                            <a:grpSpLocks/>
                          </wpg:cNvGrpSpPr>
                          <wpg:grpSpPr bwMode="auto">
                            <a:xfrm rot="5400000" flipV="1">
                              <a:off x="62331" y="0"/>
                              <a:ext cx="7042" cy="7042"/>
                              <a:chOff x="804" y="7474"/>
                              <a:chExt cx="1109" cy="1109"/>
                            </a:xfrm>
                          </wpg:grpSpPr>
                          <wps:wsp>
                            <wps:cNvPr id="15" name="AutoShape 28" descr="Half corner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0" y="7474"/>
                                <a:ext cx="0" cy="11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143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AutoShape 29" descr="Half corner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1359" y="8028"/>
                                <a:ext cx="0" cy="11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143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9928EE" id="Group 6" o:spid="_x0000_s1026" alt="Background image group" style="position:absolute;margin-left:0;margin-top:0;width:612pt;height:795.2pt;z-index:251665408;mso-position-horizontal:center;mso-position-horizontal-relative:page;mso-position-vertical:center;mso-position-vertical-relative:page" coordsize="77724,1008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">
              <o:lock v:ext="edit" aspectratio="t"/>
              <v:rect id="Image" o:spid="_x0000_s1027" alt="Retail image&#10;" style="position:absolute;top:254;width:77724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" stroked="f">
                <v:fill r:id="rId2" o:title="Retail image&#10;" recolor="t" rotate="t" type="frame"/>
                <o:lock v:ext="edit" aspectratio="t"/>
              </v:rect>
              <v:rect id="Rectangle 29" o:spid="_x0000_s1028" alt="Washout box" style="position:absolute;top:152;width:77724;height:100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" fillcolor="black" stroked="f">
                <v:fill opacity="20303f"/>
                <o:lock v:ext="edit" aspectratio="t"/>
              </v:rect>
              <v:rect id="Rectangle 23" o:spid="_x0000_s1029" alt="Corner box." style="position:absolute;left:4487;width:3835;height:8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" fillcolor="#2ed9f0 [3204]" stroked="f"/>
              <v:group id="Group 3" o:spid="_x0000_s1030" style="position:absolute;left:4148;top:13377;width:69247;height:41608" coordsize="69246,41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9" o:spid="_x0000_s1031" alt="Washout box" style="position:absolute;left:435;top:580;width:68695;height:4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" fillcolor="black [3213]" stroked="f">
                  <v:fill opacity="37265f"/>
                </v:rect>
                <v:group id="Group 46" o:spid="_x0000_s1032" style="position:absolute;width:69246;height:41605" coordorigin="152" coordsize="69278,4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22" o:spid="_x0000_s1033" alt="Border box." style="position:absolute;left:685;top:609;width:68745;height:40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" filled="f" strokecolor="#e1e1e1 [3206]" strokeweight="9pt"/>
                  <v:group id="Group 26" o:spid="_x0000_s1034" style="position:absolute;left:152;top:34442;width:7042;height:7118" coordorigin="828,7462" coordsize="110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4" o:spid="_x0000_s1035" type="#_x0000_t32" alt="Half corner" style="position:absolute;left:912;top:7462;width:0;height:1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" strokecolor="#ffc000 [3205]" strokeweight="9pt"/>
                    <v:shape id="AutoShape 25" o:spid="_x0000_s1036" type="#_x0000_t32" alt="Half corner" style="position:absolute;left:1383;top:8028;width:0;height:1109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" strokecolor="#ffc000 [3205]" strokeweight="9pt"/>
                  </v:group>
                  <v:group id="Group 27" o:spid="_x0000_s1037" style="position:absolute;left:62331;width:7042;height:7042;rotation:-90;flip:y" coordorigin="804,7474" coordsize="1109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">
                    <v:shape id="AutoShape 28" o:spid="_x0000_s1038" type="#_x0000_t32" alt="Half corner" style="position:absolute;left:900;top:7474;width:0;height:1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" strokecolor="#ffc000 [3205]" strokeweight="9pt"/>
                    <v:shape id="AutoShape 29" o:spid="_x0000_s1039" type="#_x0000_t32" alt="Half corner" style="position:absolute;left:1359;top:8028;width:0;height:1109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" strokecolor="#ffc000 [3205]" strokeweight="9pt"/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E83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94A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SortMethod w:val="0000"/>
  <w:defaultTabStop w:val="720"/>
  <w:characterSpacingControl w:val="doNotCompress"/>
  <w:hdrShapeDefaults>
    <o:shapedefaults v:ext="edit" spidmax="4111">
      <o:colormru v:ext="edit" colors="#1f4d78,black"/>
    </o:shapedefaults>
    <o:shapelayout v:ext="edit">
      <o:rules v:ext="edit">
        <o:r id="V:Rule5" type="connector" idref="#AutoShape 25"/>
        <o:r id="V:Rule6" type="connector" idref="#AutoShape 28"/>
        <o:r id="V:Rule7" type="connector" idref="#AutoShape 24"/>
        <o:r id="V:Rule8" type="connector" idref="#AutoShape 2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E6"/>
    <w:rsid w:val="00004ED7"/>
    <w:rsid w:val="00023BC6"/>
    <w:rsid w:val="000853D3"/>
    <w:rsid w:val="000A05ED"/>
    <w:rsid w:val="000A0A6A"/>
    <w:rsid w:val="000E33EA"/>
    <w:rsid w:val="00153635"/>
    <w:rsid w:val="001570B2"/>
    <w:rsid w:val="001624C3"/>
    <w:rsid w:val="001E7BA0"/>
    <w:rsid w:val="001F663F"/>
    <w:rsid w:val="00204149"/>
    <w:rsid w:val="00205E6C"/>
    <w:rsid w:val="00220400"/>
    <w:rsid w:val="002733AA"/>
    <w:rsid w:val="002A068F"/>
    <w:rsid w:val="002D1EFB"/>
    <w:rsid w:val="002D35B3"/>
    <w:rsid w:val="003216B1"/>
    <w:rsid w:val="00323F7F"/>
    <w:rsid w:val="00341ADC"/>
    <w:rsid w:val="00381ECC"/>
    <w:rsid w:val="0039194A"/>
    <w:rsid w:val="003F65FD"/>
    <w:rsid w:val="004523D6"/>
    <w:rsid w:val="004611DB"/>
    <w:rsid w:val="00472159"/>
    <w:rsid w:val="004732E9"/>
    <w:rsid w:val="004753D3"/>
    <w:rsid w:val="004C2138"/>
    <w:rsid w:val="00532C3C"/>
    <w:rsid w:val="0057442E"/>
    <w:rsid w:val="005A30BB"/>
    <w:rsid w:val="005D2D39"/>
    <w:rsid w:val="005E17E6"/>
    <w:rsid w:val="006216A8"/>
    <w:rsid w:val="0068245E"/>
    <w:rsid w:val="00684A8A"/>
    <w:rsid w:val="0069500E"/>
    <w:rsid w:val="006973C3"/>
    <w:rsid w:val="006C2D62"/>
    <w:rsid w:val="00713F12"/>
    <w:rsid w:val="007549D1"/>
    <w:rsid w:val="00762ABF"/>
    <w:rsid w:val="00782C70"/>
    <w:rsid w:val="00793E4A"/>
    <w:rsid w:val="007A4EDB"/>
    <w:rsid w:val="007D4E20"/>
    <w:rsid w:val="00834305"/>
    <w:rsid w:val="00852EB7"/>
    <w:rsid w:val="008572B9"/>
    <w:rsid w:val="00897FB4"/>
    <w:rsid w:val="008B3D2C"/>
    <w:rsid w:val="008D6CB8"/>
    <w:rsid w:val="008E7634"/>
    <w:rsid w:val="008E779D"/>
    <w:rsid w:val="008F6251"/>
    <w:rsid w:val="009124DD"/>
    <w:rsid w:val="0094423C"/>
    <w:rsid w:val="009A1A31"/>
    <w:rsid w:val="009E7921"/>
    <w:rsid w:val="00A24F7F"/>
    <w:rsid w:val="00A41F47"/>
    <w:rsid w:val="00A4727A"/>
    <w:rsid w:val="00A80599"/>
    <w:rsid w:val="00A95506"/>
    <w:rsid w:val="00A96311"/>
    <w:rsid w:val="00AB123B"/>
    <w:rsid w:val="00AE3EDF"/>
    <w:rsid w:val="00AF0DE6"/>
    <w:rsid w:val="00B01D43"/>
    <w:rsid w:val="00B168F9"/>
    <w:rsid w:val="00B368A1"/>
    <w:rsid w:val="00BA3C83"/>
    <w:rsid w:val="00BA3F4B"/>
    <w:rsid w:val="00BA558A"/>
    <w:rsid w:val="00BD6DAD"/>
    <w:rsid w:val="00BD7A5A"/>
    <w:rsid w:val="00BD7ACE"/>
    <w:rsid w:val="00BF0486"/>
    <w:rsid w:val="00BF2516"/>
    <w:rsid w:val="00C12433"/>
    <w:rsid w:val="00C13D89"/>
    <w:rsid w:val="00C25D0D"/>
    <w:rsid w:val="00C41BB4"/>
    <w:rsid w:val="00C67FD5"/>
    <w:rsid w:val="00C862D5"/>
    <w:rsid w:val="00C93A32"/>
    <w:rsid w:val="00CD3107"/>
    <w:rsid w:val="00CD7B30"/>
    <w:rsid w:val="00CE754C"/>
    <w:rsid w:val="00CF207A"/>
    <w:rsid w:val="00D05D3A"/>
    <w:rsid w:val="00D128AA"/>
    <w:rsid w:val="00D400C4"/>
    <w:rsid w:val="00D529A9"/>
    <w:rsid w:val="00D87527"/>
    <w:rsid w:val="00D97F48"/>
    <w:rsid w:val="00DB720B"/>
    <w:rsid w:val="00DF417A"/>
    <w:rsid w:val="00E402F3"/>
    <w:rsid w:val="00E43EFE"/>
    <w:rsid w:val="00E527D1"/>
    <w:rsid w:val="00E80BC0"/>
    <w:rsid w:val="00EB589D"/>
    <w:rsid w:val="00EC2361"/>
    <w:rsid w:val="00EC54E5"/>
    <w:rsid w:val="00ED68A4"/>
    <w:rsid w:val="00EF67B5"/>
    <w:rsid w:val="00F0092F"/>
    <w:rsid w:val="00F1472D"/>
    <w:rsid w:val="00F1691A"/>
    <w:rsid w:val="00F2079F"/>
    <w:rsid w:val="00F272AB"/>
    <w:rsid w:val="00F33C38"/>
    <w:rsid w:val="00F55420"/>
    <w:rsid w:val="00F945D6"/>
    <w:rsid w:val="00FB4BA0"/>
    <w:rsid w:val="00FB534C"/>
    <w:rsid w:val="00FC6705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11">
      <o:colormru v:ext="edit" colors="#1f4d78,black"/>
    </o:shapedefaults>
    <o:shapelayout v:ext="edit">
      <o:idmap v:ext="edit" data="1"/>
    </o:shapelayout>
  </w:shapeDefaults>
  <w:decimalSymbol w:val="."/>
  <w:listSeparator w:val=","/>
  <w14:docId w14:val="020BF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ndara" w:hAnsi="Arial" w:cs="Times New Roman"/>
        <w:sz w:val="32"/>
        <w:szCs w:val="32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3D6"/>
    <w:pPr>
      <w:spacing w:after="240"/>
      <w:ind w:left="102" w:right="528"/>
    </w:pPr>
    <w:rPr>
      <w:rFonts w:asciiTheme="minorHAnsi" w:hAnsiTheme="minorHAnsi"/>
      <w:color w:val="FFFFFF" w:themeColor="background1"/>
      <w:lang w:val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472159"/>
    <w:pPr>
      <w:keepNext/>
      <w:keepLines/>
      <w:spacing w:before="240" w:after="0"/>
      <w:ind w:left="0"/>
      <w:outlineLvl w:val="0"/>
    </w:pPr>
    <w:rPr>
      <w:rFonts w:asciiTheme="majorHAnsi" w:eastAsia="Times New Roman" w:hAnsiTheme="majorHAnsi"/>
      <w:color w:val="17406D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AB123B"/>
    <w:pPr>
      <w:keepNext/>
      <w:keepLines/>
      <w:spacing w:before="40" w:after="0"/>
      <w:ind w:left="0"/>
      <w:outlineLvl w:val="1"/>
    </w:pPr>
    <w:rPr>
      <w:rFonts w:eastAsia="Times New Roman"/>
      <w:color w:val="38606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AB123B"/>
    <w:pPr>
      <w:keepNext/>
      <w:keepLines/>
      <w:spacing w:before="40" w:after="0"/>
      <w:ind w:left="0"/>
      <w:outlineLvl w:val="3"/>
    </w:pPr>
    <w:rPr>
      <w:rFonts w:eastAsia="Times New Roman"/>
      <w:i/>
      <w:iCs/>
      <w:color w:val="386065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B123B"/>
    <w:pPr>
      <w:keepNext/>
      <w:keepLines/>
      <w:spacing w:before="40" w:after="0"/>
      <w:ind w:left="0"/>
      <w:outlineLvl w:val="4"/>
    </w:pPr>
    <w:rPr>
      <w:rFonts w:eastAsia="Times New Roman"/>
      <w:color w:val="386065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B123B"/>
    <w:pPr>
      <w:keepNext/>
      <w:keepLines/>
      <w:spacing w:before="40" w:after="0"/>
      <w:ind w:left="0"/>
      <w:outlineLvl w:val="7"/>
    </w:pPr>
    <w:rPr>
      <w:rFonts w:eastAsia="Times New Roman"/>
      <w:color w:val="272727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B123B"/>
    <w:pPr>
      <w:keepNext/>
      <w:keepLines/>
      <w:spacing w:before="40" w:after="0"/>
      <w:ind w:left="0"/>
      <w:outlineLvl w:val="8"/>
    </w:pPr>
    <w:rPr>
      <w:rFonts w:eastAsia="Times New Roman"/>
      <w:i/>
      <w:iCs/>
      <w:color w:val="272727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F207A"/>
    <w:rPr>
      <w:color w:val="595959"/>
    </w:rPr>
  </w:style>
  <w:style w:type="paragraph" w:styleId="Subtitle">
    <w:name w:val="Subtitle"/>
    <w:basedOn w:val="Normal"/>
    <w:link w:val="SubtitleChar"/>
    <w:uiPriority w:val="1"/>
    <w:qFormat/>
    <w:rsid w:val="00472159"/>
    <w:pPr>
      <w:spacing w:after="120"/>
      <w:ind w:left="600" w:right="-102"/>
    </w:pPr>
    <w:rPr>
      <w:rFonts w:asciiTheme="majorHAnsi" w:hAnsiTheme="majorHAnsi"/>
      <w:b/>
      <w:caps/>
      <w:color w:val="FFC000" w:themeColor="accent2"/>
      <w:sz w:val="40"/>
    </w:rPr>
  </w:style>
  <w:style w:type="character" w:customStyle="1" w:styleId="SubtitleChar">
    <w:name w:val="Subtitle Char"/>
    <w:link w:val="Subtitle"/>
    <w:uiPriority w:val="1"/>
    <w:rsid w:val="00472159"/>
    <w:rPr>
      <w:rFonts w:asciiTheme="majorHAnsi" w:hAnsiTheme="majorHAnsi"/>
      <w:b/>
      <w:caps/>
      <w:color w:val="FFC000" w:themeColor="accent2"/>
      <w:sz w:val="40"/>
      <w:lang w:val="en-US"/>
    </w:rPr>
  </w:style>
  <w:style w:type="paragraph" w:styleId="Title">
    <w:name w:val="Title"/>
    <w:basedOn w:val="Normal"/>
    <w:link w:val="TitleChar"/>
    <w:uiPriority w:val="1"/>
    <w:qFormat/>
    <w:rsid w:val="00472159"/>
    <w:pPr>
      <w:spacing w:after="120" w:line="180" w:lineRule="auto"/>
      <w:ind w:left="510" w:right="-102"/>
    </w:pPr>
    <w:rPr>
      <w:rFonts w:asciiTheme="majorHAnsi" w:hAnsiTheme="majorHAnsi"/>
      <w:b/>
      <w:caps/>
      <w:color w:val="2ED9F0" w:themeColor="accent1"/>
      <w:sz w:val="144"/>
      <w:szCs w:val="128"/>
    </w:rPr>
  </w:style>
  <w:style w:type="character" w:customStyle="1" w:styleId="TitleChar">
    <w:name w:val="Title Char"/>
    <w:link w:val="Title"/>
    <w:uiPriority w:val="1"/>
    <w:rsid w:val="00472159"/>
    <w:rPr>
      <w:rFonts w:asciiTheme="majorHAnsi" w:hAnsiTheme="majorHAnsi"/>
      <w:b/>
      <w:caps/>
      <w:color w:val="2ED9F0" w:themeColor="accent1"/>
      <w:sz w:val="144"/>
      <w:szCs w:val="128"/>
      <w:lang w:val="en-US"/>
    </w:rPr>
  </w:style>
  <w:style w:type="paragraph" w:styleId="Date">
    <w:name w:val="Date"/>
    <w:basedOn w:val="Normal"/>
    <w:link w:val="DateChar"/>
    <w:uiPriority w:val="2"/>
    <w:unhideWhenUsed/>
    <w:qFormat/>
    <w:rsid w:val="00CD3107"/>
    <w:pPr>
      <w:spacing w:before="120" w:after="120"/>
    </w:pPr>
    <w:rPr>
      <w:b/>
      <w:color w:val="FFC000" w:themeColor="accent2"/>
    </w:rPr>
  </w:style>
  <w:style w:type="character" w:customStyle="1" w:styleId="DateChar">
    <w:name w:val="Date Char"/>
    <w:link w:val="Date"/>
    <w:uiPriority w:val="2"/>
    <w:rsid w:val="00CD3107"/>
    <w:rPr>
      <w:rFonts w:asciiTheme="minorHAnsi" w:hAnsiTheme="minorHAnsi"/>
      <w:b/>
      <w:color w:val="FFC000" w:themeColor="accent2"/>
    </w:rPr>
  </w:style>
  <w:style w:type="paragraph" w:customStyle="1" w:styleId="Time">
    <w:name w:val="Time"/>
    <w:basedOn w:val="Normal"/>
    <w:uiPriority w:val="2"/>
    <w:semiHidden/>
    <w:qFormat/>
    <w:rsid w:val="00A4727A"/>
    <w:pPr>
      <w:spacing w:after="300" w:line="216" w:lineRule="auto"/>
      <w:contextualSpacing/>
    </w:pPr>
    <w:rPr>
      <w:b/>
      <w:bCs/>
      <w:smallCaps/>
      <w:sz w:val="44"/>
    </w:rPr>
  </w:style>
  <w:style w:type="paragraph" w:customStyle="1" w:styleId="Location">
    <w:name w:val="Location"/>
    <w:basedOn w:val="Normal"/>
    <w:uiPriority w:val="3"/>
    <w:qFormat/>
    <w:rsid w:val="00472159"/>
    <w:pPr>
      <w:ind w:left="101" w:right="533"/>
    </w:pPr>
    <w:rPr>
      <w:b/>
      <w:caps/>
      <w:color w:val="FFC000" w:themeColor="accent2"/>
    </w:rPr>
  </w:style>
  <w:style w:type="paragraph" w:customStyle="1" w:styleId="ContactInfo">
    <w:name w:val="Contact Info"/>
    <w:basedOn w:val="Normal"/>
    <w:uiPriority w:val="4"/>
    <w:qFormat/>
    <w:rsid w:val="00472159"/>
    <w:rPr>
      <w:b/>
      <w:noProof/>
    </w:rPr>
  </w:style>
  <w:style w:type="paragraph" w:styleId="Header">
    <w:name w:val="header"/>
    <w:basedOn w:val="Normal"/>
    <w:link w:val="HeaderChar"/>
    <w:uiPriority w:val="99"/>
    <w:semiHidden/>
    <w:rsid w:val="001570B2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7ACE"/>
    <w:rPr>
      <w:color w:val="FFFFFF" w:themeColor="background1"/>
    </w:rPr>
  </w:style>
  <w:style w:type="paragraph" w:styleId="Footer">
    <w:name w:val="footer"/>
    <w:basedOn w:val="Normal"/>
    <w:link w:val="FooterChar"/>
    <w:uiPriority w:val="99"/>
    <w:semiHidden/>
    <w:rsid w:val="00E43EFE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7ACE"/>
    <w:rPr>
      <w:color w:val="FFFFFF" w:themeColor="background1"/>
    </w:rPr>
  </w:style>
  <w:style w:type="character" w:customStyle="1" w:styleId="Heading1Char">
    <w:name w:val="Heading 1 Char"/>
    <w:link w:val="Heading1"/>
    <w:uiPriority w:val="9"/>
    <w:semiHidden/>
    <w:rsid w:val="00472159"/>
    <w:rPr>
      <w:rFonts w:asciiTheme="majorHAnsi" w:eastAsia="Times New Roman" w:hAnsiTheme="majorHAnsi"/>
      <w:color w:val="17406D" w:themeColor="text2"/>
      <w:lang w:val="en-US"/>
    </w:rPr>
  </w:style>
  <w:style w:type="character" w:customStyle="1" w:styleId="Heading2Char">
    <w:name w:val="Heading 2 Char"/>
    <w:link w:val="Heading2"/>
    <w:uiPriority w:val="9"/>
    <w:semiHidden/>
    <w:rsid w:val="00BD7ACE"/>
    <w:rPr>
      <w:rFonts w:eastAsia="Times New Roman"/>
      <w:color w:val="386065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D7ACE"/>
    <w:rPr>
      <w:rFonts w:eastAsia="Times New Roman"/>
      <w:i/>
      <w:iCs/>
      <w:color w:val="386065"/>
    </w:rPr>
  </w:style>
  <w:style w:type="character" w:customStyle="1" w:styleId="Heading5Char">
    <w:name w:val="Heading 5 Char"/>
    <w:link w:val="Heading5"/>
    <w:uiPriority w:val="9"/>
    <w:semiHidden/>
    <w:rsid w:val="00BD7ACE"/>
    <w:rPr>
      <w:rFonts w:eastAsia="Times New Roman"/>
      <w:color w:val="386065"/>
    </w:rPr>
  </w:style>
  <w:style w:type="character" w:styleId="IntenseEmphasis">
    <w:name w:val="Intense Emphasis"/>
    <w:uiPriority w:val="21"/>
    <w:semiHidden/>
    <w:unhideWhenUsed/>
    <w:qFormat/>
    <w:rsid w:val="00CF207A"/>
    <w:rPr>
      <w:i/>
      <w:iCs/>
      <w:color w:val="38606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F207A"/>
    <w:pPr>
      <w:pBdr>
        <w:top w:val="single" w:sz="4" w:space="10" w:color="386065"/>
        <w:bottom w:val="single" w:sz="4" w:space="10" w:color="386065"/>
      </w:pBdr>
      <w:spacing w:before="360" w:after="360"/>
      <w:ind w:left="864" w:right="864"/>
      <w:jc w:val="center"/>
    </w:pPr>
    <w:rPr>
      <w:i/>
      <w:iCs/>
      <w:color w:val="386065"/>
    </w:rPr>
  </w:style>
  <w:style w:type="character" w:customStyle="1" w:styleId="IntenseQuoteChar">
    <w:name w:val="Intense Quote Char"/>
    <w:link w:val="IntenseQuote"/>
    <w:uiPriority w:val="30"/>
    <w:semiHidden/>
    <w:rsid w:val="00CF207A"/>
    <w:rPr>
      <w:i/>
      <w:iCs/>
      <w:color w:val="386065"/>
    </w:rPr>
  </w:style>
  <w:style w:type="character" w:styleId="IntenseReference">
    <w:name w:val="Intense Reference"/>
    <w:uiPriority w:val="32"/>
    <w:semiHidden/>
    <w:unhideWhenUsed/>
    <w:qFormat/>
    <w:rsid w:val="00CF207A"/>
    <w:rPr>
      <w:b/>
      <w:bCs/>
      <w:caps w:val="0"/>
      <w:smallCaps/>
      <w:color w:val="386065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207A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CF207A"/>
    <w:pPr>
      <w:pBdr>
        <w:top w:val="single" w:sz="2" w:space="10" w:color="82B4B9" w:shadow="1" w:frame="1"/>
        <w:left w:val="single" w:sz="2" w:space="10" w:color="82B4B9" w:shadow="1" w:frame="1"/>
        <w:bottom w:val="single" w:sz="2" w:space="10" w:color="82B4B9" w:shadow="1" w:frame="1"/>
        <w:right w:val="single" w:sz="2" w:space="10" w:color="82B4B9" w:shadow="1" w:frame="1"/>
      </w:pBdr>
      <w:ind w:left="1152" w:right="1152"/>
    </w:pPr>
    <w:rPr>
      <w:rFonts w:eastAsia="Times New Roman"/>
      <w:i/>
      <w:iCs/>
      <w:color w:val="386065"/>
    </w:rPr>
  </w:style>
  <w:style w:type="character" w:styleId="Hyperlink">
    <w:name w:val="Hyperlink"/>
    <w:uiPriority w:val="99"/>
    <w:unhideWhenUsed/>
    <w:rsid w:val="00CF207A"/>
    <w:rPr>
      <w:color w:val="386065"/>
      <w:u w:val="single"/>
    </w:rPr>
  </w:style>
  <w:style w:type="character" w:styleId="FollowedHyperlink">
    <w:name w:val="FollowedHyperlink"/>
    <w:uiPriority w:val="99"/>
    <w:semiHidden/>
    <w:unhideWhenUsed/>
    <w:rsid w:val="00CF207A"/>
    <w:rPr>
      <w:color w:val="573448"/>
      <w:u w:val="single"/>
    </w:rPr>
  </w:style>
  <w:style w:type="table" w:styleId="TableGrid">
    <w:name w:val="Table Grid"/>
    <w:basedOn w:val="TableNormal"/>
    <w:uiPriority w:val="39"/>
    <w:rsid w:val="00897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897FB4"/>
    <w:tblPr>
      <w:tblStyleRowBandSize w:val="1"/>
      <w:tblStyleColBandSize w:val="1"/>
      <w:tblBorders>
        <w:top w:val="single" w:sz="4" w:space="0" w:color="CDE0E3"/>
        <w:left w:val="single" w:sz="4" w:space="0" w:color="CDE0E3"/>
        <w:bottom w:val="single" w:sz="4" w:space="0" w:color="CDE0E3"/>
        <w:right w:val="single" w:sz="4" w:space="0" w:color="CDE0E3"/>
        <w:insideH w:val="single" w:sz="4" w:space="0" w:color="CDE0E3"/>
        <w:insideV w:val="single" w:sz="4" w:space="0" w:color="CDE0E3"/>
      </w:tblBorders>
    </w:tblPr>
    <w:tblStylePr w:type="firstRow">
      <w:rPr>
        <w:b/>
        <w:bCs/>
      </w:rPr>
      <w:tblPr/>
      <w:tcPr>
        <w:tcBorders>
          <w:bottom w:val="single" w:sz="12" w:space="0" w:color="B4D1D5"/>
        </w:tcBorders>
      </w:tcPr>
    </w:tblStylePr>
    <w:tblStylePr w:type="lastRow">
      <w:rPr>
        <w:b/>
        <w:bCs/>
      </w:rPr>
      <w:tblPr/>
      <w:tcPr>
        <w:tcBorders>
          <w:top w:val="double" w:sz="2" w:space="0" w:color="B4D1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uiPriority w:val="49"/>
    <w:rsid w:val="00897FB4"/>
    <w:tblPr>
      <w:tblStyleRowBandSize w:val="1"/>
      <w:tblStyleColBandSize w:val="1"/>
      <w:tblBorders>
        <w:top w:val="single" w:sz="4" w:space="0" w:color="E38283"/>
        <w:left w:val="single" w:sz="4" w:space="0" w:color="E38283"/>
        <w:bottom w:val="single" w:sz="4" w:space="0" w:color="E38283"/>
        <w:right w:val="single" w:sz="4" w:space="0" w:color="E38283"/>
        <w:insideH w:val="single" w:sz="4" w:space="0" w:color="E38283"/>
        <w:insideV w:val="single" w:sz="4" w:space="0" w:color="E382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12F31"/>
          <w:left w:val="single" w:sz="4" w:space="0" w:color="D12F31"/>
          <w:bottom w:val="single" w:sz="4" w:space="0" w:color="D12F31"/>
          <w:right w:val="single" w:sz="4" w:space="0" w:color="D12F31"/>
          <w:insideH w:val="nil"/>
          <w:insideV w:val="nil"/>
        </w:tcBorders>
        <w:shd w:val="clear" w:color="auto" w:fill="D12F31"/>
      </w:tcPr>
    </w:tblStylePr>
    <w:tblStylePr w:type="lastRow">
      <w:rPr>
        <w:b/>
        <w:bCs/>
      </w:rPr>
      <w:tblPr/>
      <w:tcPr>
        <w:tcBorders>
          <w:top w:val="double" w:sz="4" w:space="0" w:color="D12F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5D5"/>
      </w:tcPr>
    </w:tblStylePr>
    <w:tblStylePr w:type="band1Horz">
      <w:tblPr/>
      <w:tcPr>
        <w:shd w:val="clear" w:color="auto" w:fill="F5D5D5"/>
      </w:tcPr>
    </w:tblStylePr>
  </w:style>
  <w:style w:type="paragraph" w:styleId="NoSpacing">
    <w:name w:val="No Spacing"/>
    <w:uiPriority w:val="98"/>
    <w:semiHidden/>
    <w:qFormat/>
    <w:rsid w:val="00A95506"/>
    <w:pPr>
      <w:ind w:left="101" w:right="101"/>
    </w:pPr>
    <w:rPr>
      <w:color w:val="572111"/>
      <w:sz w:val="24"/>
      <w:szCs w:val="24"/>
      <w:lang w:val="en-US" w:eastAsia="ja-JP"/>
    </w:rPr>
  </w:style>
  <w:style w:type="character" w:customStyle="1" w:styleId="Heading8Char">
    <w:name w:val="Heading 8 Char"/>
    <w:link w:val="Heading8"/>
    <w:uiPriority w:val="9"/>
    <w:semiHidden/>
    <w:rsid w:val="00BD7ACE"/>
    <w:rPr>
      <w:rFonts w:eastAsia="Times New Roman"/>
      <w:color w:val="272727"/>
      <w:sz w:val="22"/>
      <w:szCs w:val="21"/>
    </w:rPr>
  </w:style>
  <w:style w:type="character" w:customStyle="1" w:styleId="Heading9Char">
    <w:name w:val="Heading 9 Char"/>
    <w:link w:val="Heading9"/>
    <w:uiPriority w:val="9"/>
    <w:semiHidden/>
    <w:rsid w:val="00BD7ACE"/>
    <w:rPr>
      <w:rFonts w:eastAsia="Times New Roman"/>
      <w:i/>
      <w:iCs/>
      <w:color w:val="272727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pPr>
      <w:spacing w:after="120"/>
    </w:pPr>
    <w:rPr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rPr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/>
    </w:pPr>
    <w:rPr>
      <w:rFonts w:eastAsia="Times New Roman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  <w:ind w:left="101" w:right="101"/>
    </w:pPr>
    <w:rPr>
      <w:rFonts w:ascii="Consolas" w:hAnsi="Consolas"/>
      <w:color w:val="572111"/>
      <w:sz w:val="22"/>
      <w:lang w:val="en-US" w:eastAsia="ja-JP"/>
    </w:rPr>
  </w:style>
  <w:style w:type="character" w:customStyle="1" w:styleId="MacroTextChar">
    <w:name w:val="Macro Text Char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AB123B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amanda.Brockett@moshowmehope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covid19supportgroup.eventbrite.com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zgierb\AppData\Roaming\Microsoft\Templates\Modern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9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2ED9F0"/>
      </a:accent1>
      <a:accent2>
        <a:srgbClr val="FFC000"/>
      </a:accent2>
      <a:accent3>
        <a:srgbClr val="E1E1E1"/>
      </a:accent3>
      <a:accent4>
        <a:srgbClr val="2ED9F0"/>
      </a:accent4>
      <a:accent5>
        <a:srgbClr val="FFC000"/>
      </a:accent5>
      <a:accent6>
        <a:srgbClr val="E1E1E1"/>
      </a:accent6>
      <a:hlink>
        <a:srgbClr val="2ED9F0"/>
      </a:hlink>
      <a:folHlink>
        <a:srgbClr val="FFC000"/>
      </a:folHlink>
    </a:clrScheme>
    <a:fontScheme name="Custom 5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7" ma:contentTypeDescription="Create a new document." ma:contentTypeScope="" ma:versionID="71aff31462b4074963b8c698d1c1c68f">
  <xsd:schema xmlns:xsd="http://www.w3.org/2001/XMLSchema" xmlns:xs="http://www.w3.org/2001/XMLSchema" xmlns:p="http://schemas.microsoft.com/office/2006/metadata/properties" xmlns:ns2="6dc4bcd6-49db-4c07-9060-8acfc67cef9f" xmlns:ns3="fb0879af-3eba-417a-a55a-ffe6dcd6ca77" targetNamespace="http://schemas.microsoft.com/office/2006/metadata/properties" ma:root="true" ma:fieldsID="e3831fb232ece3fdb834cba9867a0e69" ns2:_="" ns3:_=""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093F7-8C19-4FE3-A3D6-2994DB4A8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EDEF8C-C721-4693-BAD5-201F2C60CF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A8BE5-C431-4874-B478-DEE36B4D810A}">
  <ds:schemaRefs>
    <ds:schemaRef ds:uri="http://schemas.openxmlformats.org/package/2006/metadata/core-properties"/>
    <ds:schemaRef ds:uri="6dc4bcd6-49db-4c07-9060-8acfc67cef9f"/>
    <ds:schemaRef ds:uri="http://purl.org/dc/elements/1.1/"/>
    <ds:schemaRef ds:uri="http://schemas.microsoft.com/office/infopath/2007/PartnerControls"/>
    <ds:schemaRef ds:uri="fb0879af-3eba-417a-a55a-ffe6dcd6ca77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1214BBD-4894-4544-A735-FE815531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flyer</Template>
  <TotalTime>0</TotalTime>
  <Pages>2</Pages>
  <Words>100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2020-12-17T20:21:00Z</dcterms:created>
  <dcterms:modified xsi:type="dcterms:W3CDTF">2020-12-17T20:21:00Z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